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47A12" w:rsidRPr="00647A12" w:rsidTr="00647A1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12" w:rsidRPr="00647A12" w:rsidRDefault="00647A12" w:rsidP="00647A1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47A1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12" w:rsidRPr="00647A12" w:rsidRDefault="00647A12" w:rsidP="00647A1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47A12" w:rsidRPr="00647A12" w:rsidTr="00647A1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47A12" w:rsidRPr="00647A12" w:rsidRDefault="00647A12" w:rsidP="00647A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47A1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47A12" w:rsidRPr="00647A12" w:rsidTr="00647A1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47A12" w:rsidRPr="00647A12" w:rsidRDefault="00647A12" w:rsidP="00647A1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47A1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47A12" w:rsidRPr="00647A12" w:rsidRDefault="00647A12" w:rsidP="00647A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47A1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47A12" w:rsidRPr="00647A12" w:rsidTr="00647A1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47A12" w:rsidRPr="00647A12" w:rsidRDefault="00647A12" w:rsidP="00647A1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7A1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47A12" w:rsidRPr="00647A12" w:rsidRDefault="00647A12" w:rsidP="00647A1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7A12">
              <w:rPr>
                <w:rFonts w:ascii="Arial" w:hAnsi="Arial" w:cs="Arial"/>
                <w:sz w:val="24"/>
                <w:szCs w:val="24"/>
                <w:lang w:val="en-ZA" w:eastAsia="en-ZA"/>
              </w:rPr>
              <w:t>11.0391</w:t>
            </w:r>
          </w:p>
        </w:tc>
      </w:tr>
      <w:tr w:rsidR="00647A12" w:rsidRPr="00647A12" w:rsidTr="00647A1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47A12" w:rsidRPr="00647A12" w:rsidRDefault="00647A12" w:rsidP="00647A1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7A1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47A12" w:rsidRPr="00647A12" w:rsidRDefault="00647A12" w:rsidP="00647A1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7A12">
              <w:rPr>
                <w:rFonts w:ascii="Arial" w:hAnsi="Arial" w:cs="Arial"/>
                <w:sz w:val="24"/>
                <w:szCs w:val="24"/>
                <w:lang w:val="en-ZA" w:eastAsia="en-ZA"/>
              </w:rPr>
              <w:t>17.3656</w:t>
            </w:r>
          </w:p>
        </w:tc>
      </w:tr>
      <w:tr w:rsidR="00647A12" w:rsidRPr="00647A12" w:rsidTr="00647A1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47A12" w:rsidRPr="00647A12" w:rsidRDefault="00647A12" w:rsidP="00647A1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7A1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47A12" w:rsidRPr="00647A12" w:rsidRDefault="00647A12" w:rsidP="00647A1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7A12">
              <w:rPr>
                <w:rFonts w:ascii="Arial" w:hAnsi="Arial" w:cs="Arial"/>
                <w:sz w:val="24"/>
                <w:szCs w:val="24"/>
                <w:lang w:val="en-ZA" w:eastAsia="en-ZA"/>
              </w:rPr>
              <w:t>13.7304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12"/>
    <w:rsid w:val="00025128"/>
    <w:rsid w:val="00035935"/>
    <w:rsid w:val="00220021"/>
    <w:rsid w:val="002961E0"/>
    <w:rsid w:val="002C4922"/>
    <w:rsid w:val="00647A12"/>
    <w:rsid w:val="00685853"/>
    <w:rsid w:val="00775E6E"/>
    <w:rsid w:val="007E1A9E"/>
    <w:rsid w:val="008A1AC8"/>
    <w:rsid w:val="00AB3092"/>
    <w:rsid w:val="00BE7473"/>
    <w:rsid w:val="00C8566A"/>
    <w:rsid w:val="00D056B6"/>
    <w:rsid w:val="00D5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1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47A1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47A1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47A1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47A1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47A1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47A1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47A1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47A1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47A1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47A1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47A1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47A1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47A1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47A1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47A1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47A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1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47A1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47A1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47A1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47A1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47A1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47A1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47A1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47A1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47A1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47A1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47A1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47A1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47A1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47A1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47A1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47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ndis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2014-11-28T09:11:00Z</dcterms:created>
  <dcterms:modified xsi:type="dcterms:W3CDTF">2014-11-28T09:11:00Z</dcterms:modified>
</cp:coreProperties>
</file>